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NDJlYzU1ZDIyM2JiZTVkMzM1MzhlOTkyZTgwMWEifQ=="/>
  </w:docVars>
  <w:rsids>
    <w:rsidRoot w:val="44EB321A"/>
    <w:rsid w:val="1FF0461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cp:lastModifiedBy>
  <dcterms:modified xsi:type="dcterms:W3CDTF">2024-02-26T04:10:57Z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69834D7D57484A0E99682FD4028FB85A_12</vt:lpwstr>
  </property>
</Properties>
</file>