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临湘市基层综合性文化服务中心建设汇总表</w:t>
      </w:r>
    </w:p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  <w:t>填报单位：临湘市文旅广新局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 xml:space="preserve">                                               填报时间：2018年11月23日</w:t>
      </w:r>
    </w:p>
    <w:tbl>
      <w:tblPr>
        <w:tblStyle w:val="3"/>
        <w:tblW w:w="144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2751"/>
        <w:gridCol w:w="840"/>
        <w:gridCol w:w="1380"/>
        <w:gridCol w:w="1875"/>
        <w:gridCol w:w="1155"/>
        <w:gridCol w:w="1260"/>
        <w:gridCol w:w="930"/>
        <w:gridCol w:w="1110"/>
        <w:gridCol w:w="911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所属镇（街道）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村（社区）名称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7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“七个一”建设情况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文化活动广场面积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文化活动室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简易戏台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（米）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文化器材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广播器材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临湘市长安街道办事处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路口铺村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蒋美玉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13789042381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临湘市长安街道办事处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13974091567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临湘市长安街道办事处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杨田村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段又喜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18274136821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临湘市长安街道办事处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大岭村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13574045555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临湘市长安街道办事处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荆竹山村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15115019534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临湘市长安街道办事处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三联村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15115071639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临湘市长安街道办事处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麻塘社区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彭天才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13786000698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临湘市长安街道办事处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三角坪社区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13627304569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临湘市长安街道办事处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13027471109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临湘市长安街道办事处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何培清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13974007961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临湘市长安街道办事处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围城社区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方美伟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13517309603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临湘市长安街道办事处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李朝霞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13874080302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临湘市五里街道办事处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楠木村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15200258258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临湘市五里街道办事处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松峰村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方继祖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13789026169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临湘市五里街道办事处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千针村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13762051766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临湘市五里街道办事处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烟冲村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15200258258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临湘市五里街道办事处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18573036333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临湘市五里街道办事处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许畈村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张典高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18711280331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临湘市五里街道办事处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方彬焱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13762758888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临湘市五里街道办事处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鸿鹤社区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13789027788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临湘市五里街道办事处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蒋依然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13874073788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临湘市五里街道办事处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桥头社区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夏世龙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13974091832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临湘市五里街道办事处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金河社区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13347201813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临湘市五里街道办事处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向阳社区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张细娥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13874039146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临湘市桃矿街道办事处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13762055954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临湘市桃矿街道办事处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金坡社区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  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13574045549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临湘市桃林镇坪头村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13786070352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临湘市桃林镇坪上村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13874036656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临湘市桃林镇金盆村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李伦良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13786083222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临湘市桃林镇东湖村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吴述平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13574049418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临湘市桃林镇大畈村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李定元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13487713566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临湘市桃林镇畈上村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李定良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13574000056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临湘市桃林镇骆坪村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夏雪玉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15274036865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临湘市桃林镇中畈村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潘小林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15274029220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临湘市桃林镇三合村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严荣辉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13467309549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临湘市桃林镇钟杨村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艾小玉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13575093525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临湘市桃林镇横铺村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方勇波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13974017911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临湘市桃林镇治水村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15200255681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临湘市桃林镇旧李村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卢德华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13874072948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临湘市桃林镇月山村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13574046910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临湘市桃林镇白石村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李开乔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13789030886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临湘市桃林镇源冲村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陈有良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13575094208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临湘市桃林镇清泉社区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18274010687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临湘市詹桥镇跳石村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刘仁安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13574003278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临湘市詹桥镇分水村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李芝娜</w:t>
            </w:r>
            <w:r>
              <w:rPr>
                <w:rStyle w:val="4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14789627390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临湘市詹桥镇云山村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18390128948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临湘市詹桥镇沙团村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13874035421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临湘市詹桥镇雁南村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李玲伟</w:t>
            </w:r>
            <w:r>
              <w:rPr>
                <w:rStyle w:val="4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13786000975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临湘市詹桥镇印石村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13487796402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临湘市詹桥镇三界村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李美霞</w:t>
            </w:r>
            <w:r>
              <w:rPr>
                <w:rStyle w:val="4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13973020890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临湘市詹桥镇水泉村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冯美君</w:t>
            </w:r>
            <w:r>
              <w:rPr>
                <w:rStyle w:val="4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13574004925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临湘市詹桥镇长浩村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李金香</w:t>
            </w:r>
            <w:r>
              <w:rPr>
                <w:rStyle w:val="4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13574047843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临湘市詹桥镇壁山村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刘仁安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13574003278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临湘市詹桥镇余湾村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李雄姣</w:t>
            </w:r>
            <w:r>
              <w:rPr>
                <w:rStyle w:val="4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15274029792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临湘市詹桥镇贺畈社区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黎英雄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13575092301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临湘市詹桥镇詹桥社区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15007308488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临湘市羊楼司镇三港村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13607400453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临湘市羊楼司镇双山村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石国良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18673062229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临湘市羊楼司镇黄金村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13807401701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临湘市羊楼司镇黄沙村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余岳明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13974088790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临湘市羊楼司镇石壁村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聂应凤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15873017859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临湘市羊楼司镇新屋村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黎云昌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13974038429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临湘市羊楼司镇龙窖山村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潘梅芳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13574046863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临湘市羊楼司镇明星村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潘亚柏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13974037316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临湘市羊楼司镇梅池村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钟军岳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13974087110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临湘市羊楼司镇如斯村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周传来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13974043328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临湘市羊楼司镇雅团村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徐能岳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13874074195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临湘市羊楼司镇桃树村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13874032759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临湘市羊楼司镇和平村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何勇翔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18075726088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临湘市羊楼司镇友爱村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张正常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13574049659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临湘市羊楼司镇柘庄村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15080990188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临湘市羊楼司镇金鸡社区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15007305111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临湘市羊楼司镇尖山社区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13874034484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临湘市羊楼司镇梧桐铺社区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13974093701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临湘市羊楼司镇中洲社区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13707401053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临湘市长塘镇古洞村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柳海彬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15173003888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临湘市长塘镇石田村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汪小平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13874032491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临湘市长塘镇何洞村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周传恩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13574047161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临湘市长塘镇水圳村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13874032505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临湘市长塘镇马安村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汪勇跃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13974032055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临湘市长塘镇柳厂村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柳德水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13762780797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临湘市长塘镇托坝社区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冯义清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13907300248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临湘市白羊田镇方山村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夏娇龙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13762050562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临湘市白羊田镇双泉村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黎朝辉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13974089089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临湘市白羊田镇万利村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贾艳辉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13973020501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临湘市白羊田镇合盘村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汤六二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13487795062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临湘市白羊田镇八百村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夏夭望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13974087438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临湘市白羊田镇西山村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18711284170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临湘市白羊田白羊田社区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贾艳辉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13973020501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临湘市聂市镇汤畈村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沈志华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13807401870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临湘市聂市镇马垅村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15974360589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临湘市聂市镇乘风村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钱炎梅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13487782920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临湘市聂市镇同合村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朱兵秀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13100203619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临湘市聂市镇黄盖村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陈介南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13762053978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临湘市聂市镇同德村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曾凡舜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13574048486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临湘市聂市镇长源村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余险连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13217401015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临湘市聂市镇官田村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18975033546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临湘市聂市镇新安村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15074082506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临湘市聂市镇三和村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彭金苏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15080960340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临湘市聂市镇凤形村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方建军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15274025752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临湘市聂市镇朱圣村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杨顺保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13974033726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临湘市聂市镇权桥村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15873026553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临湘市聂市镇红士村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方月婵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13874070704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临湘市聂市镇沿河社区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13575071335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临湘市聂市镇源潭社区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15200252599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临湘市坦渡镇红旗村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余柏松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13762050129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临湘市坦渡镇大和村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余松林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13974031975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临湘市坦渡镇韩桥村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彭爱军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13469251518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临湘市坦渡镇新湖村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余西街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13874031969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临湘市坦渡镇定湖村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13874073528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临湘市坦渡镇灯明村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13574001892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临湘市坦渡镇晓阳村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周显峰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15115015836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临湘市坦渡镇农胜村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13789032962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临湘市坦渡镇万峰村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余尖生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13487791669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临湘市坦渡镇坦渡村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余致桂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13874032042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临湘市坦渡镇联合村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18273093566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临湘市坦渡镇桐梓铺社区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15274020766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临湘市黄盖镇广坪村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15074010599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临湘市黄盖镇合兴村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秦小平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13789032201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临湘市黄盖镇黄盖湖村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汤清平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13974096959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临湘市黄盖镇团山社区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叶彦川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13507400357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临湘市江南镇鸭栏村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杨南舞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13574004321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临湘市江南镇新洲村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肖方波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13467305771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临湘市江南镇盛塘村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高爱民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13874091434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临湘市江南镇灯塔村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13574000634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临湘市江南镇牛湖村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付伟军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13974031675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临湘市江南镇长江村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程海峰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13135302100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临湘市江南镇江南村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郑仕杰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13874090548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临湘市江南镇石岭村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何良平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18974022148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临湘市江南镇丁坊村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闾小春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13874036182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临湘市江南镇洋溪村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叶腊梅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13789031469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临湘市江南镇东冶村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13874072363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临湘市江南镇江南社区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郑庆武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17716729091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临湘市江南镇白马矶社区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欧阳光辉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13789027669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临湘市江南镇莼湖社区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13974033498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临湘市忠防镇马家洞村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15773023398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临湘市忠防镇雁峰村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13974034129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临湘市忠防镇渔潭村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鲁金龙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13874091645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临湘市忠防镇双港村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李岳龙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13487795368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临湘市忠防镇沙坪村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万湘文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13575071389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临湘市忠防镇木形村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陆秀丽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15842802582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临湘市忠防镇新田村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  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13974087609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临湘市忠防镇响山村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13707400901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临湘市忠防镇汀畈社区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骆明辉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13574001381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临湘市忠防镇忠防社区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袁延华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13575071802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临湘市忠防镇平安社区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谈建福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13874074558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5" w:leftChars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临湘市忠防镇渔潭社区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13974090421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10×5×0.8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音响1台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乐器1套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喇叭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篮球、乒乓球台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健身器材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注明：全市建成基层综合性文化服务中心147个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，设置率达到100%。</w:t>
      </w:r>
    </w:p>
    <w:p>
      <w:pPr>
        <w:jc w:val="both"/>
        <w:rPr>
          <w:rFonts w:hint="eastAsia" w:eastAsiaTheme="minorEastAsia"/>
          <w:b/>
          <w:bCs/>
          <w:sz w:val="44"/>
          <w:szCs w:val="4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6A75C7"/>
    <w:multiLevelType w:val="singleLevel"/>
    <w:tmpl w:val="D16A75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2499B"/>
    <w:rsid w:val="4A99527D"/>
    <w:rsid w:val="6D535020"/>
    <w:rsid w:val="6D6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2018-11-25T08:16:00Z</dcterms:created>
  <dc:creator>121</dc:creator>
  <cp:lastModifiedBy>121</cp:lastModifiedBy>
  <dcterms:modified xsi:type="dcterms:W3CDTF">2018-11-26T07:53:02Z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